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b/>
          <w:bCs/>
          <w:sz w:val="24"/>
          <w:szCs w:val="24"/>
        </w:rPr>
        <w:t>Акт выполненных</w:t>
      </w: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b/>
          <w:bCs/>
          <w:sz w:val="24"/>
          <w:szCs w:val="24"/>
        </w:rPr>
        <w:t xml:space="preserve">работ </w:t>
      </w:r>
      <w:r w:rsidRPr="00EE6B7F">
        <w:rPr>
          <w:rFonts w:ascii="Times New Roman" w:hAnsi="Times New Roman"/>
          <w:b/>
          <w:bCs/>
          <w:sz w:val="24"/>
          <w:szCs w:val="24"/>
        </w:rPr>
        <w:t>(услуг)</w:t>
      </w:r>
      <w:r w:rsidRPr="003C398E">
        <w:rPr>
          <w:rFonts w:ascii="Times New Roman" w:hAnsi="Times New Roman"/>
          <w:b/>
          <w:bCs/>
          <w:sz w:val="24"/>
          <w:szCs w:val="24"/>
        </w:rPr>
        <w:t xml:space="preserve"> N _______</w:t>
      </w: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b/>
          <w:bCs/>
          <w:sz w:val="24"/>
          <w:szCs w:val="24"/>
        </w:rPr>
        <w:t>от "___"__________ ____ г.</w:t>
      </w: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sz w:val="24"/>
          <w:szCs w:val="24"/>
        </w:rPr>
        <w:t>Испо</w:t>
      </w:r>
      <w:r w:rsidR="007B0462">
        <w:rPr>
          <w:rFonts w:ascii="Times New Roman" w:hAnsi="Times New Roman"/>
          <w:sz w:val="24"/>
          <w:szCs w:val="24"/>
        </w:rPr>
        <w:t>л</w:t>
      </w:r>
      <w:r w:rsidRPr="003C398E">
        <w:rPr>
          <w:rFonts w:ascii="Times New Roman" w:hAnsi="Times New Roman"/>
          <w:sz w:val="24"/>
          <w:szCs w:val="24"/>
        </w:rPr>
        <w:t xml:space="preserve">нитель: _______________________________ </w:t>
      </w:r>
      <w:r w:rsidRPr="003C398E">
        <w:rPr>
          <w:rFonts w:ascii="Times New Roman" w:hAnsi="Times New Roman"/>
          <w:i/>
          <w:iCs/>
          <w:color w:val="000000"/>
          <w:sz w:val="24"/>
          <w:szCs w:val="24"/>
        </w:rPr>
        <w:t>(наименование или Ф.И.О.)</w:t>
      </w: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sz w:val="24"/>
          <w:szCs w:val="24"/>
        </w:rPr>
        <w:t xml:space="preserve">Заказчик: __________________________________ </w:t>
      </w:r>
      <w:r w:rsidRPr="003C398E">
        <w:rPr>
          <w:rFonts w:ascii="Times New Roman" w:hAnsi="Times New Roman"/>
          <w:i/>
          <w:iCs/>
          <w:color w:val="000000"/>
          <w:sz w:val="24"/>
          <w:szCs w:val="24"/>
        </w:rPr>
        <w:t>(наименование или Ф.И.О.)</w:t>
      </w: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32"/>
        <w:gridCol w:w="1737"/>
        <w:gridCol w:w="1737"/>
        <w:gridCol w:w="1361"/>
        <w:gridCol w:w="1644"/>
      </w:tblGrid>
      <w:tr w:rsidR="003C398E" w:rsidRPr="003C398E" w:rsidTr="00EE6B7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C398E" w:rsidRPr="003C398E" w:rsidTr="00EE6B7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8E" w:rsidRPr="003C398E" w:rsidTr="00EE6B7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8E" w:rsidRPr="003C398E" w:rsidTr="00EE6B7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8E" w:rsidRPr="003C398E" w:rsidTr="00EE6B7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8E" w:rsidRPr="003C398E" w:rsidTr="00EE6B7F">
        <w:tc>
          <w:tcPr>
            <w:tcW w:w="799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8E" w:rsidRPr="003C398E" w:rsidTr="00EE6B7F">
        <w:tc>
          <w:tcPr>
            <w:tcW w:w="799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В том числе НДС: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8E" w:rsidRPr="003C398E" w:rsidTr="00EE6B7F">
        <w:tc>
          <w:tcPr>
            <w:tcW w:w="799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Всего (с учетом НДС)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sz w:val="24"/>
          <w:szCs w:val="24"/>
        </w:rPr>
        <w:t>Всего выполнено работ (оказано услуг) на сумму: ________ (_________________) рублей, в том числе НДС - ________ (_________________) рублей.</w:t>
      </w: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8E">
        <w:rPr>
          <w:rFonts w:ascii="Times New Roman" w:hAnsi="Times New Roman"/>
          <w:sz w:val="24"/>
          <w:szCs w:val="24"/>
        </w:rPr>
        <w:t>Вышеперечисленные работы (услуги) выполнены (оказаны) полностью и в срок. Заказчик претензий по объему, качеству и срокам выполнения работ (оказания услуг) не имеет.</w:t>
      </w:r>
    </w:p>
    <w:p w:rsidR="003C398E" w:rsidRPr="003C398E" w:rsidRDefault="003C398E" w:rsidP="003C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3C398E" w:rsidRPr="003C398E" w:rsidTr="00EE6B7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2F1E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2F1E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</w:tr>
      <w:tr w:rsidR="003C398E" w:rsidRPr="003C398E" w:rsidTr="00EE6B7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2F1E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 xml:space="preserve">______/__________ </w:t>
            </w:r>
            <w:r w:rsidRPr="003C39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3C39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C398E" w:rsidRPr="003C398E" w:rsidRDefault="003C398E" w:rsidP="002F1E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8E">
              <w:rPr>
                <w:rFonts w:ascii="Times New Roman" w:hAnsi="Times New Roman"/>
                <w:sz w:val="24"/>
                <w:szCs w:val="24"/>
              </w:rPr>
              <w:t xml:space="preserve">______/__________ </w:t>
            </w:r>
            <w:r w:rsidRPr="003C39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</w:tr>
    </w:tbl>
    <w:p w:rsidR="00524F4F" w:rsidRPr="00BA54CF" w:rsidRDefault="00524F4F" w:rsidP="00BA54CF"/>
    <w:sectPr w:rsidR="00524F4F" w:rsidRPr="00BA54CF" w:rsidSect="00C66BAB">
      <w:headerReference w:type="default" r:id="rId6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058" w:rsidRDefault="00A77058" w:rsidP="00C66BAB">
      <w:pPr>
        <w:spacing w:after="0" w:line="240" w:lineRule="auto"/>
      </w:pPr>
      <w:r>
        <w:separator/>
      </w:r>
    </w:p>
  </w:endnote>
  <w:endnote w:type="continuationSeparator" w:id="0">
    <w:p w:rsidR="00A77058" w:rsidRDefault="00A77058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058" w:rsidRDefault="00A77058" w:rsidP="00C66BAB">
      <w:pPr>
        <w:spacing w:after="0" w:line="240" w:lineRule="auto"/>
      </w:pPr>
      <w:r>
        <w:separator/>
      </w:r>
    </w:p>
  </w:footnote>
  <w:footnote w:type="continuationSeparator" w:id="0">
    <w:p w:rsidR="00A77058" w:rsidRDefault="00A77058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200F" w:rsidRPr="00F8200F" w:rsidRDefault="00F8200F" w:rsidP="00F8200F">
    <w:pPr>
      <w:tabs>
        <w:tab w:val="center" w:pos="4677"/>
        <w:tab w:val="right" w:pos="9355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E6"/>
    <w:rsid w:val="00135135"/>
    <w:rsid w:val="00167794"/>
    <w:rsid w:val="0018451C"/>
    <w:rsid w:val="00262320"/>
    <w:rsid w:val="002737D2"/>
    <w:rsid w:val="002F1EB1"/>
    <w:rsid w:val="003A2B3E"/>
    <w:rsid w:val="003C398E"/>
    <w:rsid w:val="00524F4F"/>
    <w:rsid w:val="00691F76"/>
    <w:rsid w:val="006C2E6C"/>
    <w:rsid w:val="00796EB0"/>
    <w:rsid w:val="007B0462"/>
    <w:rsid w:val="008A64E6"/>
    <w:rsid w:val="008F4353"/>
    <w:rsid w:val="009327EC"/>
    <w:rsid w:val="009F1538"/>
    <w:rsid w:val="00A11B6F"/>
    <w:rsid w:val="00A77058"/>
    <w:rsid w:val="00AB5069"/>
    <w:rsid w:val="00AB51BA"/>
    <w:rsid w:val="00B06746"/>
    <w:rsid w:val="00B50857"/>
    <w:rsid w:val="00BA54CF"/>
    <w:rsid w:val="00C66BAB"/>
    <w:rsid w:val="00D5166E"/>
    <w:rsid w:val="00E50B6E"/>
    <w:rsid w:val="00EE6B7F"/>
    <w:rsid w:val="00F8200F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85102D1-EE0E-49DC-8E69-9A0285B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35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BA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13513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locked/>
    <w:rsid w:val="00C66BAB"/>
    <w:rPr>
      <w:rFonts w:cs="Times New Roman"/>
      <w:sz w:val="22"/>
    </w:rPr>
  </w:style>
  <w:style w:type="paragraph" w:customStyle="1" w:styleId="ConsDTNormal">
    <w:name w:val="ConsDTNormal"/>
    <w:uiPriority w:val="99"/>
    <w:rsid w:val="00135135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M-SashinaOD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C:\Users\OAM-SashinaOD\AppData\Roaming\Microsoft\Шаблоны\Dot1.dot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Microsoft Office User</cp:lastModifiedBy>
  <cp:revision>2</cp:revision>
  <dcterms:created xsi:type="dcterms:W3CDTF">2023-08-08T06:58:00Z</dcterms:created>
  <dcterms:modified xsi:type="dcterms:W3CDTF">2023-08-08T06:58:00Z</dcterms:modified>
</cp:coreProperties>
</file>